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8" w:rsidRPr="008F09F9" w:rsidRDefault="00C630A8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630A8" w:rsidRDefault="00C630A8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630A8" w:rsidRPr="008F09F9" w:rsidRDefault="00C630A8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Образец</w:t>
      </w:r>
    </w:p>
    <w:p w:rsidR="00C630A8" w:rsidRDefault="00C630A8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</w:t>
      </w:r>
    </w:p>
    <w:p w:rsidR="00C630A8" w:rsidRDefault="00C630A8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 xml:space="preserve">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C630A8" w:rsidRDefault="00C630A8" w:rsidP="00B91248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__________________________________________________________________________,</w:t>
      </w:r>
    </w:p>
    <w:p w:rsidR="00C630A8" w:rsidRPr="00A73EA3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C630A8" w:rsidRDefault="00C630A8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 выдан _______________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(серия и номер)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C630A8" w:rsidRDefault="00C630A8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__________________________________________________________________________,</w:t>
      </w: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 </w:t>
      </w:r>
      <w:r>
        <w:rPr>
          <w:sz w:val="25"/>
          <w:szCs w:val="25"/>
        </w:rPr>
        <w:t>_________________________</w:t>
      </w: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865953">
        <w:rPr>
          <w:sz w:val="32"/>
          <w:szCs w:val="32"/>
        </w:rPr>
        <w:t>_</w:t>
      </w:r>
      <w:r>
        <w:rPr>
          <w:sz w:val="26"/>
          <w:szCs w:val="26"/>
        </w:rPr>
        <w:t>______,</w:t>
      </w:r>
    </w:p>
    <w:p w:rsidR="00C630A8" w:rsidRPr="00A73EA3" w:rsidRDefault="00C630A8" w:rsidP="00865953">
      <w:pPr>
        <w:pStyle w:val="Default"/>
        <w:shd w:val="clear" w:color="auto" w:fill="FFFFFF"/>
        <w:ind w:left="2832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C630A8" w:rsidRDefault="00C630A8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sz w:val="26"/>
          <w:szCs w:val="26"/>
        </w:rPr>
      </w:pPr>
      <w:r w:rsidRPr="00104FA2">
        <w:rPr>
          <w:sz w:val="26"/>
          <w:szCs w:val="26"/>
        </w:rPr>
        <w:t>приходящегося мне ___________</w:t>
      </w:r>
      <w:r>
        <w:rPr>
          <w:sz w:val="26"/>
          <w:szCs w:val="26"/>
        </w:rPr>
        <w:t>___________________________________________</w:t>
      </w:r>
      <w:r w:rsidRPr="00104FA2">
        <w:rPr>
          <w:sz w:val="26"/>
          <w:szCs w:val="26"/>
        </w:rPr>
        <w:t xml:space="preserve">__, </w:t>
      </w:r>
    </w:p>
    <w:p w:rsidR="00C630A8" w:rsidRPr="00485F6A" w:rsidRDefault="00C630A8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C630A8" w:rsidRPr="00A73EA3" w:rsidRDefault="00C630A8" w:rsidP="00865953">
      <w:pPr>
        <w:pStyle w:val="Default"/>
        <w:shd w:val="clear" w:color="auto" w:fill="FFFFFF"/>
        <w:ind w:left="-425" w:right="-81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C630A8" w:rsidRPr="00104FA2" w:rsidRDefault="00C630A8" w:rsidP="00865953">
      <w:pPr>
        <w:pStyle w:val="Default"/>
        <w:shd w:val="clear" w:color="auto" w:fill="FFFFFF"/>
        <w:ind w:right="-81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C630A8" w:rsidRDefault="00C630A8" w:rsidP="0086595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915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915B8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(наименование организации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)</w:t>
      </w:r>
    </w:p>
    <w:p w:rsidR="00C630A8" w:rsidRPr="00104FA2" w:rsidRDefault="00C630A8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персональных данных несовершеннолетнего,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104FA2">
        <w:rPr>
          <w:sz w:val="26"/>
          <w:szCs w:val="26"/>
        </w:rPr>
        <w:t xml:space="preserve">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инвалидам; информация </w:t>
      </w:r>
      <w:r w:rsidRPr="00393C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контрольной работы по предмету по выбору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630A8" w:rsidRPr="00104FA2" w:rsidRDefault="00C630A8" w:rsidP="00865953">
      <w:pPr>
        <w:spacing w:after="0" w:line="360" w:lineRule="atLeast"/>
        <w:ind w:right="-8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среднего общего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среднего общего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(РИС), а также хранение данных об этих результатах на электронных носителях.</w:t>
      </w:r>
    </w:p>
    <w:p w:rsidR="00C630A8" w:rsidRPr="00104FA2" w:rsidRDefault="00C630A8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104FA2">
        <w:rPr>
          <w:rFonts w:ascii="Times New Roman" w:hAnsi="Times New Roman" w:cs="Times New Roman"/>
          <w:sz w:val="26"/>
          <w:szCs w:val="26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630A8" w:rsidRDefault="00C630A8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Pr="00104FA2" w:rsidRDefault="00C630A8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FA2">
        <w:rPr>
          <w:rFonts w:ascii="Times New Roman" w:hAnsi="Times New Roman" w:cs="Times New Roman"/>
          <w:sz w:val="26"/>
          <w:szCs w:val="26"/>
        </w:rPr>
        <w:t>Я проинформирован</w:t>
      </w:r>
      <w:r>
        <w:rPr>
          <w:rFonts w:ascii="Times New Roman" w:hAnsi="Times New Roman" w:cs="Times New Roman"/>
          <w:sz w:val="26"/>
          <w:szCs w:val="26"/>
        </w:rPr>
        <w:t>(а), что ______________</w:t>
      </w:r>
      <w:r w:rsidRPr="00104FA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4F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04FA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0A8" w:rsidRPr="00734BCF" w:rsidRDefault="00C630A8" w:rsidP="00865953">
      <w:pPr>
        <w:autoSpaceDE w:val="0"/>
        <w:autoSpaceDN w:val="0"/>
        <w:adjustRightInd w:val="0"/>
        <w:spacing w:after="0" w:line="360" w:lineRule="atLeast"/>
        <w:ind w:left="851" w:right="-8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(наименование образовательной организации)</w:t>
      </w:r>
    </w:p>
    <w:p w:rsidR="00C630A8" w:rsidRPr="00104FA2" w:rsidRDefault="00C630A8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гарантирует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630A8" w:rsidRPr="00104FA2" w:rsidRDefault="00C630A8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30A8" w:rsidRPr="00104FA2" w:rsidRDefault="00C630A8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630A8" w:rsidRDefault="00C630A8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630A8" w:rsidRPr="00104FA2" w:rsidRDefault="00C630A8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30A8" w:rsidRDefault="00C630A8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630A8" w:rsidRDefault="00C630A8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C630A8" w:rsidRPr="00734BCF" w:rsidRDefault="00C630A8" w:rsidP="00865953">
      <w:pPr>
        <w:shd w:val="clear" w:color="auto" w:fill="FFFFFF"/>
        <w:spacing w:after="0" w:line="360" w:lineRule="atLeast"/>
        <w:ind w:left="-142" w:right="-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(подпись заявителя)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(расшифровка подписи)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</w:p>
    <w:p w:rsidR="00C630A8" w:rsidRDefault="00C630A8" w:rsidP="00865953">
      <w:pPr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F61508">
      <w:pPr>
        <w:rPr>
          <w:rFonts w:ascii="Times New Roman" w:hAnsi="Times New Roman" w:cs="Times New Roman"/>
          <w:sz w:val="26"/>
          <w:szCs w:val="26"/>
        </w:rPr>
      </w:pPr>
    </w:p>
    <w:sectPr w:rsidR="00C630A8" w:rsidSect="00865953"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40B95"/>
    <w:rsid w:val="00251EA5"/>
    <w:rsid w:val="0029346E"/>
    <w:rsid w:val="0029405F"/>
    <w:rsid w:val="002D4C1F"/>
    <w:rsid w:val="00301825"/>
    <w:rsid w:val="00323F2A"/>
    <w:rsid w:val="00342B7D"/>
    <w:rsid w:val="00370BA7"/>
    <w:rsid w:val="00393C28"/>
    <w:rsid w:val="00464838"/>
    <w:rsid w:val="004725A6"/>
    <w:rsid w:val="00485F6A"/>
    <w:rsid w:val="0059234F"/>
    <w:rsid w:val="005E50A7"/>
    <w:rsid w:val="006308D8"/>
    <w:rsid w:val="00643EE1"/>
    <w:rsid w:val="006F5A1D"/>
    <w:rsid w:val="00722915"/>
    <w:rsid w:val="00734BCF"/>
    <w:rsid w:val="0076102E"/>
    <w:rsid w:val="007E43EA"/>
    <w:rsid w:val="00806D51"/>
    <w:rsid w:val="00815F89"/>
    <w:rsid w:val="00861126"/>
    <w:rsid w:val="00865953"/>
    <w:rsid w:val="00890563"/>
    <w:rsid w:val="008B1B4E"/>
    <w:rsid w:val="008F09F9"/>
    <w:rsid w:val="009A020D"/>
    <w:rsid w:val="009A1479"/>
    <w:rsid w:val="009B01F0"/>
    <w:rsid w:val="00A33018"/>
    <w:rsid w:val="00A41990"/>
    <w:rsid w:val="00A73EA3"/>
    <w:rsid w:val="00A83D47"/>
    <w:rsid w:val="00B91248"/>
    <w:rsid w:val="00BA603A"/>
    <w:rsid w:val="00BC1BBC"/>
    <w:rsid w:val="00C26E41"/>
    <w:rsid w:val="00C3176B"/>
    <w:rsid w:val="00C53056"/>
    <w:rsid w:val="00C630A8"/>
    <w:rsid w:val="00CF2154"/>
    <w:rsid w:val="00D702BF"/>
    <w:rsid w:val="00E56B34"/>
    <w:rsid w:val="00EC1C1E"/>
    <w:rsid w:val="00EF0834"/>
    <w:rsid w:val="00F15627"/>
    <w:rsid w:val="00F42875"/>
    <w:rsid w:val="00F61508"/>
    <w:rsid w:val="00F736B4"/>
    <w:rsid w:val="00FB4D02"/>
    <w:rsid w:val="00FC5BF9"/>
    <w:rsid w:val="00FE288D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EE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648</Words>
  <Characters>3699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GlazevaAB</cp:lastModifiedBy>
  <cp:revision>18</cp:revision>
  <cp:lastPrinted>2019-01-14T09:30:00Z</cp:lastPrinted>
  <dcterms:created xsi:type="dcterms:W3CDTF">2018-12-21T09:35:00Z</dcterms:created>
  <dcterms:modified xsi:type="dcterms:W3CDTF">2021-04-12T10:12:00Z</dcterms:modified>
</cp:coreProperties>
</file>