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14" w:rsidRDefault="00A55E14" w:rsidP="00F40F8D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1</w:t>
      </w:r>
    </w:p>
    <w:p w:rsidR="00A55E14" w:rsidRDefault="00A55E14" w:rsidP="00F40F8D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E14" w:rsidRPr="00635E51" w:rsidRDefault="00A55E14" w:rsidP="006F013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A55E14" w:rsidRPr="00635E51" w:rsidRDefault="00A55E14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14" w:rsidRPr="00635E51" w:rsidRDefault="00A55E14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14" w:rsidRPr="00635E51" w:rsidRDefault="00A55E14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14" w:rsidRPr="00635E51" w:rsidRDefault="00A55E14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14" w:rsidRPr="0063623F" w:rsidRDefault="00A55E14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A55E14" w:rsidRDefault="00A55E14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E14" w:rsidRPr="0042309D" w:rsidRDefault="00A55E14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E14" w:rsidRPr="0042309D" w:rsidRDefault="00A55E14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E14" w:rsidRPr="00F733FA" w:rsidRDefault="00A55E14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A55E14" w:rsidRDefault="00A55E14" w:rsidP="006F01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5E14" w:rsidRDefault="00A55E14" w:rsidP="006F01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5E14" w:rsidRDefault="00A55E14" w:rsidP="00A8161B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_______________________ курса</w:t>
      </w:r>
    </w:p>
    <w:p w:rsidR="00A55E14" w:rsidRDefault="00A55E14" w:rsidP="00A8161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5E14" w:rsidRPr="0067444D" w:rsidRDefault="00A55E14" w:rsidP="00A8161B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67444D">
        <w:rPr>
          <w:rFonts w:ascii="Times New Roman" w:hAnsi="Times New Roman" w:cs="Times New Roman"/>
          <w:i/>
          <w:iCs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 xml:space="preserve"> отчество)</w:t>
      </w:r>
    </w:p>
    <w:p w:rsidR="00A55E14" w:rsidRDefault="00A55E14" w:rsidP="009A0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__________ году.</w:t>
      </w:r>
    </w:p>
    <w:p w:rsidR="00A55E14" w:rsidRDefault="00A55E14" w:rsidP="003357CC">
      <w:pPr>
        <w:spacing w:after="0" w:line="240" w:lineRule="auto"/>
      </w:pPr>
    </w:p>
    <w:p w:rsidR="00A55E14" w:rsidRDefault="00A55E14" w:rsidP="00A8161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5E14" w:rsidRPr="0067444D" w:rsidRDefault="00A55E14" w:rsidP="00A8161B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организации)</w:t>
      </w:r>
    </w:p>
    <w:p w:rsidR="00A55E14" w:rsidRDefault="00A55E14" w:rsidP="009A0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:rsidR="00A55E14" w:rsidRDefault="00A55E14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E14" w:rsidRDefault="00A55E14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E14" w:rsidRDefault="00A55E14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E14" w:rsidRPr="0067444D" w:rsidRDefault="00A55E14" w:rsidP="00B52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A55E14" w:rsidRDefault="00A55E14" w:rsidP="00B52E36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55E14" w:rsidRDefault="00A55E14" w:rsidP="00B52E3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55E14" w:rsidRDefault="00A55E14" w:rsidP="00B52E36">
      <w:pPr>
        <w:autoSpaceDE w:val="0"/>
        <w:autoSpaceDN w:val="0"/>
        <w:adjustRightInd w:val="0"/>
        <w:spacing w:after="0" w:line="240" w:lineRule="auto"/>
        <w:jc w:val="both"/>
      </w:pPr>
    </w:p>
    <w:sectPr w:rsidR="00A55E14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14" w:rsidRDefault="00A55E14" w:rsidP="00C8329A">
      <w:pPr>
        <w:spacing w:after="0" w:line="240" w:lineRule="auto"/>
      </w:pPr>
      <w:r>
        <w:separator/>
      </w:r>
    </w:p>
  </w:endnote>
  <w:endnote w:type="continuationSeparator" w:id="1">
    <w:p w:rsidR="00A55E14" w:rsidRDefault="00A55E14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14" w:rsidRDefault="00A55E14" w:rsidP="00C8329A">
      <w:pPr>
        <w:spacing w:after="0" w:line="240" w:lineRule="auto"/>
      </w:pPr>
      <w:r>
        <w:separator/>
      </w:r>
    </w:p>
  </w:footnote>
  <w:footnote w:type="continuationSeparator" w:id="1">
    <w:p w:rsidR="00A55E14" w:rsidRDefault="00A55E14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243ECE"/>
    <w:rsid w:val="003357CC"/>
    <w:rsid w:val="003A0395"/>
    <w:rsid w:val="003B11F3"/>
    <w:rsid w:val="003B38C0"/>
    <w:rsid w:val="003E47FC"/>
    <w:rsid w:val="0042309D"/>
    <w:rsid w:val="004440F3"/>
    <w:rsid w:val="004807CC"/>
    <w:rsid w:val="004A05C1"/>
    <w:rsid w:val="004E6267"/>
    <w:rsid w:val="00582B1C"/>
    <w:rsid w:val="005A4949"/>
    <w:rsid w:val="005B13BC"/>
    <w:rsid w:val="00612B6A"/>
    <w:rsid w:val="00617172"/>
    <w:rsid w:val="00633ABE"/>
    <w:rsid w:val="00635E51"/>
    <w:rsid w:val="0063623F"/>
    <w:rsid w:val="0067444D"/>
    <w:rsid w:val="006F0137"/>
    <w:rsid w:val="00746503"/>
    <w:rsid w:val="00765FA4"/>
    <w:rsid w:val="00875C88"/>
    <w:rsid w:val="0097283A"/>
    <w:rsid w:val="00986480"/>
    <w:rsid w:val="009A0409"/>
    <w:rsid w:val="00A03CCE"/>
    <w:rsid w:val="00A35864"/>
    <w:rsid w:val="00A4348F"/>
    <w:rsid w:val="00A5229B"/>
    <w:rsid w:val="00A55E14"/>
    <w:rsid w:val="00A8161B"/>
    <w:rsid w:val="00B05DC8"/>
    <w:rsid w:val="00B52E36"/>
    <w:rsid w:val="00C8329A"/>
    <w:rsid w:val="00CA2B28"/>
    <w:rsid w:val="00D6307B"/>
    <w:rsid w:val="00F40F8D"/>
    <w:rsid w:val="00F56220"/>
    <w:rsid w:val="00F733FA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Baburina</cp:lastModifiedBy>
  <cp:revision>10</cp:revision>
  <cp:lastPrinted>2017-10-30T07:33:00Z</cp:lastPrinted>
  <dcterms:created xsi:type="dcterms:W3CDTF">2017-10-24T08:16:00Z</dcterms:created>
  <dcterms:modified xsi:type="dcterms:W3CDTF">2017-11-08T13:58:00Z</dcterms:modified>
</cp:coreProperties>
</file>