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95" w:rsidRPr="00271661" w:rsidRDefault="00E33C95" w:rsidP="002F03BF">
      <w:pPr>
        <w:tabs>
          <w:tab w:val="left" w:pos="8055"/>
        </w:tabs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7166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№ 5</w:t>
      </w:r>
    </w:p>
    <w:p w:rsidR="00E33C95" w:rsidRPr="009F08E9" w:rsidRDefault="00E33C95" w:rsidP="002F03BF">
      <w:pPr>
        <w:spacing w:after="0" w:line="240" w:lineRule="auto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E33C95" w:rsidRDefault="00E33C95" w:rsidP="002F03BF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БЛАНК ОРГАНИЗАЦИИ </w:t>
      </w:r>
    </w:p>
    <w:p w:rsidR="00E33C95" w:rsidRPr="009F08E9" w:rsidRDefault="00E33C95" w:rsidP="002F03BF">
      <w:pPr>
        <w:spacing w:after="0" w:line="240" w:lineRule="auto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E33C95" w:rsidRDefault="00E33C95" w:rsidP="002F03BF">
      <w:pPr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     № исх. документа__________</w:t>
      </w:r>
    </w:p>
    <w:p w:rsidR="00E33C95" w:rsidRPr="009F08E9" w:rsidRDefault="00E33C95" w:rsidP="002F03BF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C95" w:rsidRPr="009A74F6" w:rsidRDefault="00E33C95" w:rsidP="002F03B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Государственной экзаменационной комиссии Воронежской области</w:t>
      </w:r>
    </w:p>
    <w:p w:rsidR="00E33C95" w:rsidRPr="009A74F6" w:rsidRDefault="00E33C95" w:rsidP="002F03B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33C95" w:rsidRDefault="00E33C95" w:rsidP="002F03BF">
      <w:pPr>
        <w:tabs>
          <w:tab w:val="left" w:pos="0"/>
        </w:tabs>
        <w:spacing w:after="0" w:line="240" w:lineRule="auto"/>
        <w:ind w:firstLine="6804"/>
        <w:rPr>
          <w:rFonts w:ascii="Times New Roman" w:hAnsi="Times New Roman" w:cs="Times New Roman"/>
          <w:b/>
          <w:bCs/>
          <w:sz w:val="28"/>
          <w:szCs w:val="28"/>
        </w:rPr>
      </w:pPr>
    </w:p>
    <w:p w:rsidR="00E33C95" w:rsidRPr="009A74F6" w:rsidRDefault="00E33C95" w:rsidP="002F03BF">
      <w:pPr>
        <w:tabs>
          <w:tab w:val="left" w:pos="0"/>
        </w:tabs>
        <w:spacing w:after="0" w:line="240" w:lineRule="auto"/>
        <w:ind w:firstLine="6804"/>
        <w:rPr>
          <w:rFonts w:ascii="Times New Roman" w:hAnsi="Times New Roman" w:cs="Times New Roman"/>
          <w:b/>
          <w:bCs/>
          <w:sz w:val="28"/>
          <w:szCs w:val="28"/>
        </w:rPr>
      </w:pPr>
    </w:p>
    <w:p w:rsidR="00E33C95" w:rsidRPr="009A74F6" w:rsidRDefault="00E33C95" w:rsidP="00FD1CFF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4F6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ый(ая)</w:t>
      </w:r>
      <w:r w:rsidRPr="009A7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A74F6">
        <w:rPr>
          <w:rFonts w:ascii="Times New Roman" w:hAnsi="Times New Roman" w:cs="Times New Roman"/>
          <w:sz w:val="28"/>
          <w:szCs w:val="28"/>
        </w:rPr>
        <w:t>!</w:t>
      </w:r>
    </w:p>
    <w:p w:rsidR="00E33C95" w:rsidRPr="009A74F6" w:rsidRDefault="00E33C95" w:rsidP="002F03BF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3C95" w:rsidRPr="00E3437F" w:rsidRDefault="00E33C95" w:rsidP="0088305F">
      <w:pPr>
        <w:spacing w:after="0"/>
        <w:ind w:right="1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</w:t>
      </w:r>
      <w:r w:rsidRPr="009066E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33C95" w:rsidRDefault="00E33C95" w:rsidP="002F03BF">
      <w:pPr>
        <w:tabs>
          <w:tab w:val="left" w:pos="900"/>
        </w:tabs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745020">
        <w:rPr>
          <w:rFonts w:ascii="Times New Roman" w:hAnsi="Times New Roman" w:cs="Times New Roman"/>
          <w:i/>
          <w:iCs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i/>
          <w:iCs/>
          <w:sz w:val="16"/>
          <w:szCs w:val="16"/>
        </w:rPr>
        <w:t>организации</w:t>
      </w:r>
      <w:r w:rsidRPr="00745020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E33C95" w:rsidRDefault="00E33C95" w:rsidP="00DE1F66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E8">
        <w:rPr>
          <w:rFonts w:ascii="Times New Roman" w:hAnsi="Times New Roman" w:cs="Times New Roman"/>
          <w:sz w:val="28"/>
          <w:szCs w:val="28"/>
        </w:rPr>
        <w:t xml:space="preserve">просит внести </w:t>
      </w:r>
      <w:r>
        <w:rPr>
          <w:rFonts w:ascii="Times New Roman" w:hAnsi="Times New Roman" w:cs="Times New Roman"/>
          <w:sz w:val="28"/>
          <w:szCs w:val="28"/>
        </w:rPr>
        <w:t>сведения о работнике пункта проведения экзаменов в региональную информационную систему обеспечения проведения государственной итоговой аттестации по образовательным программам среднего общего образования Воронежской области для замены работника __________________________________________________________________</w:t>
      </w:r>
    </w:p>
    <w:p w:rsidR="00E33C95" w:rsidRDefault="00E33C95" w:rsidP="00DE1F66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020"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>фамилия, имя, отчество</w:t>
      </w:r>
      <w:r w:rsidRPr="00745020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E33C95" w:rsidRPr="00775B73" w:rsidRDefault="00E33C95" w:rsidP="002C614A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33C95" w:rsidRDefault="00E33C95" w:rsidP="002F03B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0805">
        <w:rPr>
          <w:rFonts w:ascii="Times New Roman" w:hAnsi="Times New Roman" w:cs="Times New Roman"/>
          <w:sz w:val="28"/>
          <w:szCs w:val="28"/>
        </w:rPr>
        <w:t>в связи с</w:t>
      </w:r>
      <w:r w:rsidRPr="00A82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E33C95" w:rsidRPr="007A459D" w:rsidRDefault="00E33C95" w:rsidP="002C614A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A459D">
        <w:rPr>
          <w:rFonts w:ascii="Times New Roman" w:hAnsi="Times New Roman" w:cs="Times New Roman"/>
          <w:i/>
          <w:iCs/>
          <w:sz w:val="16"/>
          <w:szCs w:val="16"/>
        </w:rPr>
        <w:t>(причина замены)</w:t>
      </w:r>
    </w:p>
    <w:p w:rsidR="00E33C95" w:rsidRDefault="00E33C95" w:rsidP="002F03B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667"/>
        <w:gridCol w:w="1453"/>
        <w:gridCol w:w="1510"/>
        <w:gridCol w:w="1593"/>
        <w:gridCol w:w="1330"/>
        <w:gridCol w:w="1514"/>
      </w:tblGrid>
      <w:tr w:rsidR="00E33C95" w:rsidRPr="002E6D46">
        <w:tc>
          <w:tcPr>
            <w:tcW w:w="503" w:type="dxa"/>
          </w:tcPr>
          <w:p w:rsidR="00E33C95" w:rsidRPr="002929B2" w:rsidRDefault="00E33C95" w:rsidP="002929B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765" w:type="dxa"/>
          </w:tcPr>
          <w:p w:rsidR="00E33C95" w:rsidRPr="002929B2" w:rsidRDefault="00E33C95" w:rsidP="002929B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(полностью)</w:t>
            </w:r>
          </w:p>
        </w:tc>
        <w:tc>
          <w:tcPr>
            <w:tcW w:w="1620" w:type="dxa"/>
          </w:tcPr>
          <w:p w:rsidR="00E33C95" w:rsidRPr="002929B2" w:rsidRDefault="00E33C95" w:rsidP="002929B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1595" w:type="dxa"/>
          </w:tcPr>
          <w:p w:rsidR="00E33C95" w:rsidRPr="002929B2" w:rsidRDefault="00E33C95" w:rsidP="002929B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 по месту работы</w:t>
            </w:r>
          </w:p>
        </w:tc>
        <w:tc>
          <w:tcPr>
            <w:tcW w:w="1362" w:type="dxa"/>
          </w:tcPr>
          <w:p w:rsidR="00E33C95" w:rsidRPr="002929B2" w:rsidRDefault="00E33C95" w:rsidP="002929B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 специализации</w:t>
            </w:r>
          </w:p>
        </w:tc>
        <w:tc>
          <w:tcPr>
            <w:tcW w:w="1362" w:type="dxa"/>
          </w:tcPr>
          <w:p w:rsidR="00E33C95" w:rsidRPr="002929B2" w:rsidRDefault="00E33C95" w:rsidP="002929B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 в ППЭ</w:t>
            </w:r>
          </w:p>
        </w:tc>
        <w:tc>
          <w:tcPr>
            <w:tcW w:w="1363" w:type="dxa"/>
          </w:tcPr>
          <w:p w:rsidR="00E33C95" w:rsidRPr="002929B2" w:rsidRDefault="00E33C95" w:rsidP="002929B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Прикреплен</w:t>
            </w: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 ППЭ</w:t>
            </w: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(код ППЭ, наименование ОО)</w:t>
            </w:r>
          </w:p>
        </w:tc>
      </w:tr>
      <w:tr w:rsidR="00E33C95" w:rsidRPr="00191A13">
        <w:tc>
          <w:tcPr>
            <w:tcW w:w="503" w:type="dxa"/>
          </w:tcPr>
          <w:p w:rsidR="00E33C95" w:rsidRPr="002929B2" w:rsidRDefault="00E33C95" w:rsidP="002929B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E33C95" w:rsidRPr="002929B2" w:rsidRDefault="00E33C95" w:rsidP="002929B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33C95" w:rsidRPr="002929B2" w:rsidRDefault="00E33C95" w:rsidP="002929B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33C95" w:rsidRPr="002929B2" w:rsidRDefault="00E33C95" w:rsidP="002929B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33C95" w:rsidRPr="002929B2" w:rsidRDefault="00E33C95" w:rsidP="002929B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33C95" w:rsidRPr="002929B2" w:rsidRDefault="00E33C95" w:rsidP="002929B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33C95" w:rsidRPr="002929B2" w:rsidRDefault="00E33C95" w:rsidP="002929B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C95" w:rsidRDefault="00E33C95" w:rsidP="002C614A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3C95" w:rsidRDefault="00E33C95" w:rsidP="002C614A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3C95" w:rsidRPr="00773117" w:rsidRDefault="00E33C95" w:rsidP="002C6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C95" w:rsidRPr="00DF62C7" w:rsidRDefault="00E33C95" w:rsidP="002C614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7311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019F">
        <w:rPr>
          <w:rFonts w:ascii="Times New Roman" w:hAnsi="Times New Roman" w:cs="Times New Roman"/>
          <w:sz w:val="28"/>
          <w:szCs w:val="28"/>
        </w:rPr>
        <w:t>_______________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19F">
        <w:rPr>
          <w:rFonts w:ascii="Times New Roman" w:hAnsi="Times New Roman" w:cs="Times New Roman"/>
          <w:sz w:val="28"/>
          <w:szCs w:val="28"/>
        </w:rPr>
        <w:t>__________________/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(подпись)                    (расшифровка подписи)</w:t>
      </w:r>
    </w:p>
    <w:p w:rsidR="00E33C95" w:rsidRDefault="00E33C95" w:rsidP="002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95" w:rsidRDefault="00E33C95" w:rsidP="002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95" w:rsidRDefault="00E33C95" w:rsidP="002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95" w:rsidRDefault="00E33C95" w:rsidP="002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95" w:rsidRDefault="00E33C95" w:rsidP="002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95" w:rsidRDefault="00E33C95" w:rsidP="002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95" w:rsidRDefault="00E33C95" w:rsidP="002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95" w:rsidRPr="00773117" w:rsidRDefault="00E33C95" w:rsidP="002C6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117">
        <w:rPr>
          <w:rFonts w:ascii="Times New Roman" w:hAnsi="Times New Roman" w:cs="Times New Roman"/>
          <w:sz w:val="20"/>
          <w:szCs w:val="20"/>
        </w:rPr>
        <w:t>Иванов И.И.</w:t>
      </w:r>
    </w:p>
    <w:p w:rsidR="00E33C95" w:rsidRPr="00170028" w:rsidRDefault="00E33C95" w:rsidP="002C61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3117">
        <w:rPr>
          <w:rFonts w:ascii="Times New Roman" w:hAnsi="Times New Roman" w:cs="Times New Roman"/>
          <w:sz w:val="20"/>
          <w:szCs w:val="20"/>
        </w:rPr>
        <w:t>(000)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  <w:r w:rsidRPr="00773117">
        <w:rPr>
          <w:rFonts w:ascii="Times New Roman" w:hAnsi="Times New Roman" w:cs="Times New Roman"/>
          <w:sz w:val="20"/>
          <w:szCs w:val="20"/>
        </w:rPr>
        <w:t>00-00-00</w:t>
      </w:r>
    </w:p>
    <w:sectPr w:rsidR="00E33C95" w:rsidRPr="00170028" w:rsidSect="002F03BF">
      <w:pgSz w:w="11906" w:h="16838" w:code="9"/>
      <w:pgMar w:top="1134" w:right="567" w:bottom="1134" w:left="1985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47B"/>
    <w:rsid w:val="000178AB"/>
    <w:rsid w:val="0007019F"/>
    <w:rsid w:val="00077207"/>
    <w:rsid w:val="00090713"/>
    <w:rsid w:val="000C27EB"/>
    <w:rsid w:val="000F0670"/>
    <w:rsid w:val="00170028"/>
    <w:rsid w:val="00191A13"/>
    <w:rsid w:val="001A77D2"/>
    <w:rsid w:val="00227B3E"/>
    <w:rsid w:val="00271661"/>
    <w:rsid w:val="002929B2"/>
    <w:rsid w:val="002C614A"/>
    <w:rsid w:val="002D0842"/>
    <w:rsid w:val="002E6D46"/>
    <w:rsid w:val="002F03BF"/>
    <w:rsid w:val="002F0EC1"/>
    <w:rsid w:val="00473C15"/>
    <w:rsid w:val="004D40CD"/>
    <w:rsid w:val="005A3BA2"/>
    <w:rsid w:val="006A2B99"/>
    <w:rsid w:val="006B7B61"/>
    <w:rsid w:val="007237EC"/>
    <w:rsid w:val="00745020"/>
    <w:rsid w:val="00773117"/>
    <w:rsid w:val="00775B73"/>
    <w:rsid w:val="007A459D"/>
    <w:rsid w:val="0088305F"/>
    <w:rsid w:val="008B1044"/>
    <w:rsid w:val="008E3191"/>
    <w:rsid w:val="009066E8"/>
    <w:rsid w:val="009351EB"/>
    <w:rsid w:val="00965AC8"/>
    <w:rsid w:val="009A74F6"/>
    <w:rsid w:val="009D0E67"/>
    <w:rsid w:val="009F08E9"/>
    <w:rsid w:val="00A14AFC"/>
    <w:rsid w:val="00A259C8"/>
    <w:rsid w:val="00A31AAC"/>
    <w:rsid w:val="00A4475A"/>
    <w:rsid w:val="00A821F8"/>
    <w:rsid w:val="00B4482B"/>
    <w:rsid w:val="00BB3BAD"/>
    <w:rsid w:val="00C40805"/>
    <w:rsid w:val="00C963EB"/>
    <w:rsid w:val="00CD247B"/>
    <w:rsid w:val="00D4343A"/>
    <w:rsid w:val="00D83FE6"/>
    <w:rsid w:val="00D921AA"/>
    <w:rsid w:val="00DD28B9"/>
    <w:rsid w:val="00DE1F66"/>
    <w:rsid w:val="00DF19A2"/>
    <w:rsid w:val="00DF62C7"/>
    <w:rsid w:val="00E129F2"/>
    <w:rsid w:val="00E33C95"/>
    <w:rsid w:val="00E3437F"/>
    <w:rsid w:val="00E9395D"/>
    <w:rsid w:val="00EA3C92"/>
    <w:rsid w:val="00EB28CA"/>
    <w:rsid w:val="00EC28E7"/>
    <w:rsid w:val="00FC2789"/>
    <w:rsid w:val="00FD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7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24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24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2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B3E"/>
    <w:rPr>
      <w:rFonts w:ascii="Segoe UI" w:hAnsi="Segoe UI" w:cs="Segoe UI"/>
      <w:sz w:val="18"/>
      <w:szCs w:val="18"/>
    </w:rPr>
  </w:style>
  <w:style w:type="paragraph" w:customStyle="1" w:styleId="a">
    <w:name w:val="Знак Знак Знак Знак"/>
    <w:basedOn w:val="Normal"/>
    <w:uiPriority w:val="99"/>
    <w:rsid w:val="002F03B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Normal"/>
    <w:link w:val="DefaultParagraphFont"/>
    <w:uiPriority w:val="99"/>
    <w:rsid w:val="00FD1CFF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159</Words>
  <Characters>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Пользователь</cp:lastModifiedBy>
  <cp:revision>25</cp:revision>
  <cp:lastPrinted>2019-02-07T09:55:00Z</cp:lastPrinted>
  <dcterms:created xsi:type="dcterms:W3CDTF">2018-12-10T12:02:00Z</dcterms:created>
  <dcterms:modified xsi:type="dcterms:W3CDTF">2021-11-19T13:19:00Z</dcterms:modified>
</cp:coreProperties>
</file>