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4E" w:rsidRPr="008F09F9" w:rsidRDefault="008B1B4E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B1B4E" w:rsidRDefault="008B1B4E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B1B4E" w:rsidRPr="008F09F9" w:rsidRDefault="008B1B4E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Образец</w:t>
      </w:r>
    </w:p>
    <w:p w:rsidR="008B1B4E" w:rsidRDefault="008B1B4E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</w:t>
      </w:r>
    </w:p>
    <w:p w:rsidR="008B1B4E" w:rsidRDefault="008B1B4E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 xml:space="preserve">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8B1B4E" w:rsidRDefault="008B1B4E" w:rsidP="00B91248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__________________________________________________________________________,</w:t>
      </w:r>
    </w:p>
    <w:p w:rsidR="008B1B4E" w:rsidRPr="00A73EA3" w:rsidRDefault="008B1B4E" w:rsidP="00865953">
      <w:pPr>
        <w:pStyle w:val="Default"/>
        <w:shd w:val="clear" w:color="auto" w:fill="FFFFFF"/>
        <w:ind w:left="-425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                                                 (</w:t>
      </w:r>
      <w:r>
        <w:rPr>
          <w:i/>
          <w:iCs/>
          <w:sz w:val="28"/>
          <w:szCs w:val="28"/>
          <w:vertAlign w:val="superscript"/>
        </w:rPr>
        <w:t>ФИО</w:t>
      </w:r>
      <w:r w:rsidRPr="00A73EA3">
        <w:rPr>
          <w:i/>
          <w:iCs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8B1B4E" w:rsidRDefault="008B1B4E" w:rsidP="00865953">
      <w:pPr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color w:val="000000"/>
          <w:sz w:val="26"/>
          <w:szCs w:val="26"/>
        </w:rPr>
        <w:t>паспорт___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 выдан _______________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(серия и номер)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(когда и кем выдан)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8B1B4E" w:rsidRDefault="008B1B4E" w:rsidP="00865953">
      <w:pPr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__________________________________________________________________________,</w:t>
      </w:r>
    </w:p>
    <w:p w:rsidR="008B1B4E" w:rsidRDefault="008B1B4E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104FA2">
        <w:rPr>
          <w:sz w:val="26"/>
          <w:szCs w:val="26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 </w:t>
      </w:r>
      <w:r>
        <w:rPr>
          <w:sz w:val="25"/>
          <w:szCs w:val="25"/>
        </w:rPr>
        <w:t>_________________________</w:t>
      </w:r>
    </w:p>
    <w:p w:rsidR="008B1B4E" w:rsidRDefault="008B1B4E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865953">
        <w:rPr>
          <w:sz w:val="32"/>
          <w:szCs w:val="32"/>
        </w:rPr>
        <w:t>_</w:t>
      </w:r>
      <w:r>
        <w:rPr>
          <w:sz w:val="26"/>
          <w:szCs w:val="26"/>
        </w:rPr>
        <w:t>______,</w:t>
      </w:r>
    </w:p>
    <w:p w:rsidR="008B1B4E" w:rsidRPr="00A73EA3" w:rsidRDefault="008B1B4E" w:rsidP="00865953">
      <w:pPr>
        <w:pStyle w:val="Default"/>
        <w:shd w:val="clear" w:color="auto" w:fill="FFFFFF"/>
        <w:ind w:left="2832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z w:val="28"/>
          <w:szCs w:val="28"/>
          <w:vertAlign w:val="superscript"/>
        </w:rPr>
        <w:t xml:space="preserve">ФИО </w:t>
      </w:r>
      <w:r w:rsidRPr="00A73EA3">
        <w:rPr>
          <w:i/>
          <w:iCs/>
          <w:sz w:val="28"/>
          <w:szCs w:val="28"/>
          <w:vertAlign w:val="superscript"/>
        </w:rPr>
        <w:t xml:space="preserve"> несовершеннолетнего)</w:t>
      </w:r>
    </w:p>
    <w:p w:rsidR="008B1B4E" w:rsidRDefault="008B1B4E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sz w:val="26"/>
          <w:szCs w:val="26"/>
        </w:rPr>
      </w:pPr>
      <w:r w:rsidRPr="00104FA2">
        <w:rPr>
          <w:sz w:val="26"/>
          <w:szCs w:val="26"/>
        </w:rPr>
        <w:t>приходящегося мне ___________</w:t>
      </w:r>
      <w:r>
        <w:rPr>
          <w:sz w:val="26"/>
          <w:szCs w:val="26"/>
        </w:rPr>
        <w:t>___________________________________________</w:t>
      </w:r>
      <w:r w:rsidRPr="00104FA2">
        <w:rPr>
          <w:sz w:val="26"/>
          <w:szCs w:val="26"/>
        </w:rPr>
        <w:t xml:space="preserve">__, </w:t>
      </w:r>
    </w:p>
    <w:p w:rsidR="008B1B4E" w:rsidRPr="00485F6A" w:rsidRDefault="008B1B4E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i/>
          <w:iCs/>
          <w:sz w:val="26"/>
          <w:szCs w:val="26"/>
        </w:rPr>
      </w:pPr>
      <w:r w:rsidRPr="00104FA2">
        <w:rPr>
          <w:sz w:val="26"/>
          <w:szCs w:val="26"/>
        </w:rPr>
        <w:t>на основании</w:t>
      </w:r>
      <w:r w:rsidRPr="00485F6A">
        <w:rPr>
          <w:i/>
          <w:iCs/>
          <w:sz w:val="26"/>
          <w:szCs w:val="26"/>
        </w:rPr>
        <w:t>______________________</w:t>
      </w:r>
      <w:r>
        <w:rPr>
          <w:i/>
          <w:iCs/>
          <w:sz w:val="26"/>
          <w:szCs w:val="26"/>
        </w:rPr>
        <w:t>_</w:t>
      </w:r>
      <w:r w:rsidRPr="00485F6A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___________________________________</w:t>
      </w:r>
      <w:r w:rsidRPr="00485F6A">
        <w:rPr>
          <w:i/>
          <w:iCs/>
          <w:sz w:val="26"/>
          <w:szCs w:val="26"/>
        </w:rPr>
        <w:t>__</w:t>
      </w:r>
    </w:p>
    <w:p w:rsidR="008B1B4E" w:rsidRPr="00A73EA3" w:rsidRDefault="008B1B4E" w:rsidP="00865953">
      <w:pPr>
        <w:pStyle w:val="Default"/>
        <w:shd w:val="clear" w:color="auto" w:fill="FFFFFF"/>
        <w:ind w:left="-425" w:right="-81" w:firstLine="425"/>
        <w:jc w:val="center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A73EA3">
        <w:rPr>
          <w:i/>
          <w:iCs/>
          <w:sz w:val="28"/>
          <w:szCs w:val="28"/>
          <w:vertAlign w:val="superscript"/>
        </w:rPr>
        <w:t xml:space="preserve"> (</w:t>
      </w:r>
      <w:r w:rsidRPr="00104FA2">
        <w:rPr>
          <w:sz w:val="28"/>
          <w:szCs w:val="28"/>
          <w:vertAlign w:val="superscript"/>
        </w:rPr>
        <w:t>в случае опекунства указать реквизиты</w:t>
      </w:r>
      <w:r w:rsidRPr="00104FA2">
        <w:rPr>
          <w:vertAlign w:val="superscript"/>
        </w:rPr>
        <w:t xml:space="preserve"> документа, на основании которого осуществляется опека</w:t>
      </w:r>
      <w:r>
        <w:rPr>
          <w:vertAlign w:val="superscript"/>
        </w:rPr>
        <w:t xml:space="preserve"> / </w:t>
      </w:r>
      <w:r w:rsidRPr="00104FA2">
        <w:rPr>
          <w:vertAlign w:val="superscript"/>
        </w:rPr>
        <w:t>попечительство)</w:t>
      </w:r>
    </w:p>
    <w:p w:rsidR="008B1B4E" w:rsidRDefault="008B1B4E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8B1B4E" w:rsidRPr="00104FA2" w:rsidRDefault="008B1B4E" w:rsidP="00865953">
      <w:pPr>
        <w:pStyle w:val="Default"/>
        <w:shd w:val="clear" w:color="auto" w:fill="FFFFFF"/>
        <w:ind w:right="-81"/>
        <w:jc w:val="both"/>
        <w:rPr>
          <w:i/>
          <w:iCs/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(номер и дата выдачи)</w:t>
      </w:r>
    </w:p>
    <w:p w:rsidR="008B1B4E" w:rsidRDefault="008B1B4E" w:rsidP="0086595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sz w:val="26"/>
          <w:szCs w:val="26"/>
        </w:rPr>
        <w:t xml:space="preserve">даю свое согласие на обработку в 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915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915B8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(наименование организации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)</w:t>
      </w:r>
    </w:p>
    <w:p w:rsidR="008B1B4E" w:rsidRPr="00104FA2" w:rsidRDefault="008B1B4E" w:rsidP="00865953">
      <w:pPr>
        <w:spacing w:after="0" w:line="360" w:lineRule="atLeast"/>
        <w:ind w:right="-81"/>
        <w:jc w:val="both"/>
        <w:rPr>
          <w:rFonts w:ascii="Times New Roman" w:hAnsi="Times New Roman" w:cs="Times New Roman"/>
          <w:i/>
          <w:iCs/>
          <w:sz w:val="26"/>
          <w:szCs w:val="26"/>
          <w:vertAlign w:val="superscript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персональных данных несовершеннолетнего,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об отнесении участника к категории лиц с ограниченными возможностями здоровья, детям-инвалидам,</w:t>
      </w:r>
      <w:r w:rsidRPr="00104FA2">
        <w:rPr>
          <w:sz w:val="26"/>
          <w:szCs w:val="26"/>
        </w:rPr>
        <w:t xml:space="preserve">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инвалидам; информация </w:t>
      </w:r>
      <w:r w:rsidRPr="00393C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419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итогового собеседования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о результатах экзаменов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B1B4E" w:rsidRPr="00104FA2" w:rsidRDefault="008B1B4E" w:rsidP="00865953">
      <w:pPr>
        <w:spacing w:after="0" w:line="360" w:lineRule="atLeast"/>
        <w:ind w:right="-8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среднего общего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среднего общего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(РИС), а также хранение данных об этих результатах на электронных носителях.</w:t>
      </w:r>
    </w:p>
    <w:p w:rsidR="008B1B4E" w:rsidRPr="00104FA2" w:rsidRDefault="008B1B4E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</w:t>
      </w:r>
      <w:bookmarkStart w:id="0" w:name="_GoBack"/>
      <w:bookmarkEnd w:id="0"/>
      <w:r w:rsidRPr="00104FA2">
        <w:rPr>
          <w:rFonts w:ascii="Times New Roman" w:hAnsi="Times New Roman" w:cs="Times New Roman"/>
          <w:sz w:val="26"/>
          <w:szCs w:val="26"/>
          <w:lang w:eastAsia="ru-RU"/>
        </w:rPr>
        <w:t>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B1B4E" w:rsidRDefault="008B1B4E" w:rsidP="00865953">
      <w:pPr>
        <w:spacing w:after="0" w:line="360" w:lineRule="atLeast"/>
        <w:ind w:left="-426" w:right="-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Pr="00104FA2" w:rsidRDefault="008B1B4E" w:rsidP="00865953">
      <w:pPr>
        <w:spacing w:after="0" w:line="360" w:lineRule="atLeast"/>
        <w:ind w:left="-426"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FA2">
        <w:rPr>
          <w:rFonts w:ascii="Times New Roman" w:hAnsi="Times New Roman" w:cs="Times New Roman"/>
          <w:sz w:val="26"/>
          <w:szCs w:val="26"/>
        </w:rPr>
        <w:t>Я проинформирован</w:t>
      </w:r>
      <w:r>
        <w:rPr>
          <w:rFonts w:ascii="Times New Roman" w:hAnsi="Times New Roman" w:cs="Times New Roman"/>
          <w:sz w:val="26"/>
          <w:szCs w:val="26"/>
        </w:rPr>
        <w:t>(а), что ______________</w:t>
      </w:r>
      <w:r w:rsidRPr="00104FA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4FA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04FA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B4E" w:rsidRPr="00734BCF" w:rsidRDefault="008B1B4E" w:rsidP="00865953">
      <w:pPr>
        <w:autoSpaceDE w:val="0"/>
        <w:autoSpaceDN w:val="0"/>
        <w:adjustRightInd w:val="0"/>
        <w:spacing w:after="0" w:line="360" w:lineRule="atLeast"/>
        <w:ind w:left="851" w:right="-8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(наименование образовательной организации)</w:t>
      </w:r>
    </w:p>
    <w:p w:rsidR="008B1B4E" w:rsidRPr="00104FA2" w:rsidRDefault="008B1B4E" w:rsidP="00865953">
      <w:pPr>
        <w:spacing w:after="0" w:line="360" w:lineRule="atLeast"/>
        <w:ind w:right="-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гарантирует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B1B4E" w:rsidRPr="00104FA2" w:rsidRDefault="008B1B4E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B1B4E" w:rsidRPr="00104FA2" w:rsidRDefault="008B1B4E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8B1B4E" w:rsidRDefault="008B1B4E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B1B4E" w:rsidRPr="00104FA2" w:rsidRDefault="008B1B4E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1B4E" w:rsidRDefault="008B1B4E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B1B4E" w:rsidRDefault="008B1B4E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 г             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8B1B4E" w:rsidRPr="00734BCF" w:rsidRDefault="008B1B4E" w:rsidP="00865953">
      <w:pPr>
        <w:shd w:val="clear" w:color="auto" w:fill="FFFFFF"/>
        <w:spacing w:after="0" w:line="360" w:lineRule="atLeast"/>
        <w:ind w:left="-142" w:right="-8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(подпись заявителя)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(расшифровка подписи)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</w:p>
    <w:p w:rsidR="008B1B4E" w:rsidRDefault="008B1B4E" w:rsidP="00865953">
      <w:pPr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1B4E" w:rsidRDefault="008B1B4E" w:rsidP="00F61508">
      <w:pPr>
        <w:rPr>
          <w:rFonts w:ascii="Times New Roman" w:hAnsi="Times New Roman" w:cs="Times New Roman"/>
          <w:sz w:val="26"/>
          <w:szCs w:val="26"/>
        </w:rPr>
      </w:pPr>
    </w:p>
    <w:sectPr w:rsidR="008B1B4E" w:rsidSect="00865953">
      <w:pgSz w:w="11906" w:h="16838"/>
      <w:pgMar w:top="72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0D"/>
    <w:rsid w:val="000915B8"/>
    <w:rsid w:val="00104FA2"/>
    <w:rsid w:val="0014189C"/>
    <w:rsid w:val="00240B95"/>
    <w:rsid w:val="00251EA5"/>
    <w:rsid w:val="0029346E"/>
    <w:rsid w:val="0029405F"/>
    <w:rsid w:val="002D4C1F"/>
    <w:rsid w:val="00301825"/>
    <w:rsid w:val="00323F2A"/>
    <w:rsid w:val="00342B7D"/>
    <w:rsid w:val="00370BA7"/>
    <w:rsid w:val="00393C28"/>
    <w:rsid w:val="00464838"/>
    <w:rsid w:val="004725A6"/>
    <w:rsid w:val="00485F6A"/>
    <w:rsid w:val="0059234F"/>
    <w:rsid w:val="005E50A7"/>
    <w:rsid w:val="00643EE1"/>
    <w:rsid w:val="006F5A1D"/>
    <w:rsid w:val="00722915"/>
    <w:rsid w:val="00734BCF"/>
    <w:rsid w:val="0076102E"/>
    <w:rsid w:val="007E43EA"/>
    <w:rsid w:val="00806D51"/>
    <w:rsid w:val="00815F89"/>
    <w:rsid w:val="00861126"/>
    <w:rsid w:val="00865953"/>
    <w:rsid w:val="008B1B4E"/>
    <w:rsid w:val="008F09F9"/>
    <w:rsid w:val="009A020D"/>
    <w:rsid w:val="009A1479"/>
    <w:rsid w:val="009B01F0"/>
    <w:rsid w:val="00A33018"/>
    <w:rsid w:val="00A41990"/>
    <w:rsid w:val="00A73EA3"/>
    <w:rsid w:val="00A83D47"/>
    <w:rsid w:val="00B91248"/>
    <w:rsid w:val="00BA603A"/>
    <w:rsid w:val="00BC1BBC"/>
    <w:rsid w:val="00C26E41"/>
    <w:rsid w:val="00C3176B"/>
    <w:rsid w:val="00C53056"/>
    <w:rsid w:val="00CF2154"/>
    <w:rsid w:val="00D702BF"/>
    <w:rsid w:val="00E56B34"/>
    <w:rsid w:val="00EC1C1E"/>
    <w:rsid w:val="00EF0834"/>
    <w:rsid w:val="00F15627"/>
    <w:rsid w:val="00F42875"/>
    <w:rsid w:val="00F61508"/>
    <w:rsid w:val="00F736B4"/>
    <w:rsid w:val="00FC5BF9"/>
    <w:rsid w:val="00FE288D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5A1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EE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B912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650</Words>
  <Characters>3706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GlazevaAB</cp:lastModifiedBy>
  <cp:revision>17</cp:revision>
  <cp:lastPrinted>2019-01-14T09:30:00Z</cp:lastPrinted>
  <dcterms:created xsi:type="dcterms:W3CDTF">2018-12-21T09:35:00Z</dcterms:created>
  <dcterms:modified xsi:type="dcterms:W3CDTF">2021-02-18T09:32:00Z</dcterms:modified>
</cp:coreProperties>
</file>