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7" w:rsidRPr="000E67F6" w:rsidRDefault="005C7FC7" w:rsidP="00207721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67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ОБРАЗЕЦ №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</w:p>
    <w:p w:rsidR="005C7FC7" w:rsidRPr="00E50C4C" w:rsidRDefault="005C7FC7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7FC7" w:rsidRDefault="005C7FC7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БЛАНК ОРГАНИЗАЦИИ </w:t>
      </w:r>
    </w:p>
    <w:p w:rsidR="005C7FC7" w:rsidRPr="009F08E9" w:rsidRDefault="005C7FC7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5C7FC7" w:rsidRDefault="005C7FC7" w:rsidP="00207721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     № исх. документа__________</w:t>
      </w:r>
    </w:p>
    <w:p w:rsidR="005C7FC7" w:rsidRPr="009F08E9" w:rsidRDefault="005C7FC7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FC7" w:rsidRPr="009A74F6" w:rsidRDefault="005C7FC7" w:rsidP="002077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Государственной экзаменационной комиссии Воронежской области</w:t>
      </w:r>
    </w:p>
    <w:p w:rsidR="005C7FC7" w:rsidRDefault="005C7FC7" w:rsidP="005441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Салогубовой</w:t>
      </w:r>
    </w:p>
    <w:p w:rsidR="005C7FC7" w:rsidRDefault="005C7FC7" w:rsidP="00207721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5C7FC7" w:rsidRPr="009A74F6" w:rsidRDefault="005C7FC7" w:rsidP="00207721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5C7FC7" w:rsidRPr="009A74F6" w:rsidRDefault="005C7FC7" w:rsidP="00D444F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4F6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A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Валерьевна</w:t>
      </w:r>
      <w:r w:rsidRPr="009A74F6">
        <w:rPr>
          <w:rFonts w:ascii="Times New Roman" w:hAnsi="Times New Roman" w:cs="Times New Roman"/>
          <w:sz w:val="28"/>
          <w:szCs w:val="28"/>
        </w:rPr>
        <w:t>!</w:t>
      </w:r>
    </w:p>
    <w:p w:rsidR="005C7FC7" w:rsidRPr="009A74F6" w:rsidRDefault="005C7FC7" w:rsidP="00207721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FC7" w:rsidRDefault="005C7FC7" w:rsidP="002077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_______________________________________________</w:t>
      </w:r>
    </w:p>
    <w:p w:rsidR="005C7FC7" w:rsidRPr="00745020" w:rsidRDefault="005C7FC7" w:rsidP="00207721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020">
        <w:rPr>
          <w:rFonts w:ascii="Times New Roman" w:hAnsi="Times New Roman" w:cs="Times New Roman"/>
          <w:i/>
          <w:iCs/>
          <w:sz w:val="16"/>
          <w:szCs w:val="16"/>
        </w:rPr>
        <w:t>(наименование организации)</w:t>
      </w:r>
    </w:p>
    <w:p w:rsidR="005C7FC7" w:rsidRPr="00941650" w:rsidRDefault="005C7FC7" w:rsidP="0020772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C7FC7" w:rsidRDefault="005C7FC7" w:rsidP="0020772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(далее – </w:t>
      </w:r>
      <w:r>
        <w:rPr>
          <w:rFonts w:ascii="Times New Roman" w:hAnsi="Times New Roman" w:cs="Times New Roman"/>
          <w:sz w:val="28"/>
          <w:szCs w:val="28"/>
        </w:rPr>
        <w:br/>
        <w:t>ГИА-11) Воронежской области:</w:t>
      </w:r>
    </w:p>
    <w:p w:rsidR="005C7FC7" w:rsidRPr="00AD7C32" w:rsidRDefault="005C7FC7" w:rsidP="00207721">
      <w:pPr>
        <w:tabs>
          <w:tab w:val="left" w:pos="36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C7FC7" w:rsidRPr="00F923BA" w:rsidRDefault="005C7FC7" w:rsidP="00207721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Внесение сведений о выбытии участника ГИА-11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2175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5C7FC7" w:rsidRPr="00222175" w:rsidRDefault="005C7FC7" w:rsidP="00207721">
      <w:pPr>
        <w:tabs>
          <w:tab w:val="left" w:pos="6510"/>
        </w:tabs>
        <w:spacing w:after="0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000"/>
        <w:gridCol w:w="1132"/>
        <w:gridCol w:w="2648"/>
        <w:gridCol w:w="2198"/>
      </w:tblGrid>
      <w:tr w:rsidR="005C7FC7" w:rsidRPr="00F672FB">
        <w:tc>
          <w:tcPr>
            <w:tcW w:w="708" w:type="dxa"/>
            <w:vAlign w:val="center"/>
          </w:tcPr>
          <w:p w:rsidR="005C7FC7" w:rsidRPr="00F672FB" w:rsidRDefault="005C7FC7" w:rsidP="00F672FB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00" w:type="dxa"/>
            <w:vAlign w:val="center"/>
          </w:tcPr>
          <w:p w:rsidR="005C7FC7" w:rsidRPr="00F672FB" w:rsidRDefault="005C7FC7" w:rsidP="00F672FB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132" w:type="dxa"/>
            <w:vAlign w:val="center"/>
          </w:tcPr>
          <w:p w:rsidR="005C7FC7" w:rsidRPr="00F672FB" w:rsidRDefault="005C7FC7" w:rsidP="00F672FB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48" w:type="dxa"/>
            <w:vAlign w:val="center"/>
          </w:tcPr>
          <w:p w:rsidR="005C7FC7" w:rsidRPr="00F672FB" w:rsidRDefault="005C7FC7" w:rsidP="00F672FB">
            <w:pPr>
              <w:tabs>
                <w:tab w:val="left" w:pos="4187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198" w:type="dxa"/>
            <w:vAlign w:val="center"/>
          </w:tcPr>
          <w:p w:rsidR="005C7FC7" w:rsidRPr="00F672FB" w:rsidRDefault="005C7FC7" w:rsidP="00F672FB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(куда выбыл)</w:t>
            </w:r>
          </w:p>
        </w:tc>
      </w:tr>
      <w:tr w:rsidR="005C7FC7" w:rsidRPr="00165768">
        <w:trPr>
          <w:trHeight w:val="790"/>
        </w:trPr>
        <w:tc>
          <w:tcPr>
            <w:tcW w:w="708" w:type="dxa"/>
          </w:tcPr>
          <w:p w:rsidR="005C7FC7" w:rsidRPr="00165768" w:rsidRDefault="005C7FC7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5C7FC7" w:rsidRPr="00165768" w:rsidRDefault="005C7FC7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1132" w:type="dxa"/>
          </w:tcPr>
          <w:p w:rsidR="005C7FC7" w:rsidRPr="00165768" w:rsidRDefault="005C7FC7" w:rsidP="00750E43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48" w:type="dxa"/>
          </w:tcPr>
          <w:p w:rsidR="005C7FC7" w:rsidRPr="00165768" w:rsidRDefault="005C7FC7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Приказ о выбытии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дата «___» 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 xml:space="preserve">_г,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  <w:tc>
          <w:tcPr>
            <w:tcW w:w="2198" w:type="dxa"/>
          </w:tcPr>
          <w:p w:rsidR="005C7FC7" w:rsidRPr="00165768" w:rsidRDefault="005C7FC7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FC7" w:rsidRDefault="005C7FC7" w:rsidP="002077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7FC7" w:rsidRPr="009A74F6" w:rsidRDefault="005C7FC7" w:rsidP="003534F9">
      <w:pPr>
        <w:tabs>
          <w:tab w:val="left" w:pos="0"/>
          <w:tab w:val="left" w:pos="778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копии подтверждающих документов на _____ л.</w:t>
      </w:r>
    </w:p>
    <w:p w:rsidR="005C7FC7" w:rsidRDefault="005C7FC7" w:rsidP="002077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7FC7" w:rsidRDefault="005C7FC7" w:rsidP="002077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7FC7" w:rsidRPr="00773117" w:rsidRDefault="005C7FC7" w:rsidP="0035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FC7" w:rsidRPr="00DF62C7" w:rsidRDefault="005C7FC7" w:rsidP="003534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311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07019F">
        <w:rPr>
          <w:rFonts w:ascii="Times New Roman" w:hAnsi="Times New Roman" w:cs="Times New Roman"/>
          <w:sz w:val="28"/>
          <w:szCs w:val="28"/>
        </w:rPr>
        <w:t>_______________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9F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                    (расшифровка подписи)</w:t>
      </w:r>
    </w:p>
    <w:p w:rsidR="005C7FC7" w:rsidRDefault="005C7FC7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FC7" w:rsidRDefault="005C7FC7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FC7" w:rsidRDefault="005C7FC7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FC7" w:rsidRDefault="005C7FC7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FC7" w:rsidRPr="00773117" w:rsidRDefault="005C7FC7" w:rsidP="00353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Иванов И.И.</w:t>
      </w:r>
    </w:p>
    <w:p w:rsidR="005C7FC7" w:rsidRPr="00377837" w:rsidRDefault="005C7FC7" w:rsidP="003534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(000)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773117">
        <w:rPr>
          <w:rFonts w:ascii="Times New Roman" w:hAnsi="Times New Roman" w:cs="Times New Roman"/>
          <w:sz w:val="20"/>
          <w:szCs w:val="20"/>
        </w:rPr>
        <w:t>00-00-00</w:t>
      </w:r>
    </w:p>
    <w:sectPr w:rsidR="005C7FC7" w:rsidRPr="00377837" w:rsidSect="00952F2C">
      <w:pgSz w:w="11906" w:h="16838" w:code="9"/>
      <w:pgMar w:top="1134" w:right="567" w:bottom="1134" w:left="198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C7" w:rsidRDefault="005C7FC7" w:rsidP="006B3B46">
      <w:pPr>
        <w:spacing w:after="0" w:line="240" w:lineRule="auto"/>
      </w:pPr>
      <w:r>
        <w:separator/>
      </w:r>
    </w:p>
  </w:endnote>
  <w:endnote w:type="continuationSeparator" w:id="1">
    <w:p w:rsidR="005C7FC7" w:rsidRDefault="005C7FC7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C7" w:rsidRDefault="005C7FC7" w:rsidP="006B3B46">
      <w:pPr>
        <w:spacing w:after="0" w:line="240" w:lineRule="auto"/>
      </w:pPr>
      <w:r>
        <w:separator/>
      </w:r>
    </w:p>
  </w:footnote>
  <w:footnote w:type="continuationSeparator" w:id="1">
    <w:p w:rsidR="005C7FC7" w:rsidRDefault="005C7FC7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9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19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6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16"/>
  </w:num>
  <w:num w:numId="5">
    <w:abstractNumId w:val="31"/>
  </w:num>
  <w:num w:numId="6">
    <w:abstractNumId w:val="15"/>
  </w:num>
  <w:num w:numId="7">
    <w:abstractNumId w:val="2"/>
  </w:num>
  <w:num w:numId="8">
    <w:abstractNumId w:val="26"/>
  </w:num>
  <w:num w:numId="9">
    <w:abstractNumId w:val="0"/>
  </w:num>
  <w:num w:numId="10">
    <w:abstractNumId w:val="20"/>
  </w:num>
  <w:num w:numId="11">
    <w:abstractNumId w:val="30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22"/>
  </w:num>
  <w:num w:numId="19">
    <w:abstractNumId w:val="27"/>
  </w:num>
  <w:num w:numId="20">
    <w:abstractNumId w:val="17"/>
  </w:num>
  <w:num w:numId="21">
    <w:abstractNumId w:val="7"/>
  </w:num>
  <w:num w:numId="22">
    <w:abstractNumId w:val="4"/>
  </w:num>
  <w:num w:numId="23">
    <w:abstractNumId w:val="32"/>
  </w:num>
  <w:num w:numId="24">
    <w:abstractNumId w:val="12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9"/>
  </w:num>
  <w:num w:numId="30">
    <w:abstractNumId w:val="11"/>
  </w:num>
  <w:num w:numId="31">
    <w:abstractNumId w:val="25"/>
  </w:num>
  <w:num w:numId="32">
    <w:abstractNumId w:val="24"/>
  </w:num>
  <w:num w:numId="33">
    <w:abstractNumId w:val="19"/>
  </w:num>
  <w:num w:numId="34">
    <w:abstractNumId w:val="1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DD"/>
    <w:rsid w:val="0002232B"/>
    <w:rsid w:val="00024C6C"/>
    <w:rsid w:val="00034473"/>
    <w:rsid w:val="0004432F"/>
    <w:rsid w:val="0007019F"/>
    <w:rsid w:val="000951E6"/>
    <w:rsid w:val="00097BC7"/>
    <w:rsid w:val="000B4603"/>
    <w:rsid w:val="000D0161"/>
    <w:rsid w:val="000D4BFA"/>
    <w:rsid w:val="000D6C62"/>
    <w:rsid w:val="000E1920"/>
    <w:rsid w:val="000E1E93"/>
    <w:rsid w:val="000E67F6"/>
    <w:rsid w:val="000F1C39"/>
    <w:rsid w:val="000F49D0"/>
    <w:rsid w:val="000F4AD6"/>
    <w:rsid w:val="000F66A8"/>
    <w:rsid w:val="001024C1"/>
    <w:rsid w:val="00103437"/>
    <w:rsid w:val="001037D5"/>
    <w:rsid w:val="0010515C"/>
    <w:rsid w:val="00111527"/>
    <w:rsid w:val="001156F2"/>
    <w:rsid w:val="00134EE5"/>
    <w:rsid w:val="00135D0C"/>
    <w:rsid w:val="00136D86"/>
    <w:rsid w:val="00140B13"/>
    <w:rsid w:val="00155927"/>
    <w:rsid w:val="00165768"/>
    <w:rsid w:val="0017419C"/>
    <w:rsid w:val="00176E76"/>
    <w:rsid w:val="001F06D6"/>
    <w:rsid w:val="00207721"/>
    <w:rsid w:val="002102EF"/>
    <w:rsid w:val="00222175"/>
    <w:rsid w:val="00240625"/>
    <w:rsid w:val="00244211"/>
    <w:rsid w:val="00244978"/>
    <w:rsid w:val="00252649"/>
    <w:rsid w:val="0026035D"/>
    <w:rsid w:val="00291631"/>
    <w:rsid w:val="002B1EAD"/>
    <w:rsid w:val="002C4CB3"/>
    <w:rsid w:val="002E6747"/>
    <w:rsid w:val="002F3090"/>
    <w:rsid w:val="002F311F"/>
    <w:rsid w:val="002F3B27"/>
    <w:rsid w:val="002F5030"/>
    <w:rsid w:val="00316563"/>
    <w:rsid w:val="00330F74"/>
    <w:rsid w:val="00331726"/>
    <w:rsid w:val="00332D05"/>
    <w:rsid w:val="003337D7"/>
    <w:rsid w:val="00350057"/>
    <w:rsid w:val="00353030"/>
    <w:rsid w:val="003534F9"/>
    <w:rsid w:val="003745C5"/>
    <w:rsid w:val="00377837"/>
    <w:rsid w:val="003906CE"/>
    <w:rsid w:val="003A13AF"/>
    <w:rsid w:val="003D167F"/>
    <w:rsid w:val="003D27E2"/>
    <w:rsid w:val="003D4484"/>
    <w:rsid w:val="003D4BCC"/>
    <w:rsid w:val="003D6B5F"/>
    <w:rsid w:val="003E44FB"/>
    <w:rsid w:val="003E7970"/>
    <w:rsid w:val="004239F3"/>
    <w:rsid w:val="00445A22"/>
    <w:rsid w:val="00454BCD"/>
    <w:rsid w:val="004576EC"/>
    <w:rsid w:val="0046135A"/>
    <w:rsid w:val="00465469"/>
    <w:rsid w:val="00480EE7"/>
    <w:rsid w:val="004935C5"/>
    <w:rsid w:val="00493B65"/>
    <w:rsid w:val="00495815"/>
    <w:rsid w:val="004B301D"/>
    <w:rsid w:val="004C4DB3"/>
    <w:rsid w:val="004E2898"/>
    <w:rsid w:val="00526F4A"/>
    <w:rsid w:val="00535A52"/>
    <w:rsid w:val="00540A56"/>
    <w:rsid w:val="005441DE"/>
    <w:rsid w:val="00550B88"/>
    <w:rsid w:val="00553D9E"/>
    <w:rsid w:val="00567149"/>
    <w:rsid w:val="005A61DE"/>
    <w:rsid w:val="005C77AC"/>
    <w:rsid w:val="005C7FC7"/>
    <w:rsid w:val="005D31B7"/>
    <w:rsid w:val="005E67AB"/>
    <w:rsid w:val="005E7CA8"/>
    <w:rsid w:val="005F316E"/>
    <w:rsid w:val="00610810"/>
    <w:rsid w:val="006221A2"/>
    <w:rsid w:val="00627E56"/>
    <w:rsid w:val="00642C75"/>
    <w:rsid w:val="00645687"/>
    <w:rsid w:val="00660475"/>
    <w:rsid w:val="006734AC"/>
    <w:rsid w:val="00696F12"/>
    <w:rsid w:val="006A0D82"/>
    <w:rsid w:val="006B29E2"/>
    <w:rsid w:val="006B3B46"/>
    <w:rsid w:val="006D14AD"/>
    <w:rsid w:val="006E1BD8"/>
    <w:rsid w:val="006F2E0C"/>
    <w:rsid w:val="006F4DD0"/>
    <w:rsid w:val="0070493D"/>
    <w:rsid w:val="0070564D"/>
    <w:rsid w:val="007102C9"/>
    <w:rsid w:val="00731AAB"/>
    <w:rsid w:val="00742BA7"/>
    <w:rsid w:val="00742D21"/>
    <w:rsid w:val="00745020"/>
    <w:rsid w:val="00750E43"/>
    <w:rsid w:val="00751FC8"/>
    <w:rsid w:val="0075717A"/>
    <w:rsid w:val="00760EC9"/>
    <w:rsid w:val="0076367C"/>
    <w:rsid w:val="00773117"/>
    <w:rsid w:val="00793326"/>
    <w:rsid w:val="007A2B7C"/>
    <w:rsid w:val="007A2D0D"/>
    <w:rsid w:val="007A41F9"/>
    <w:rsid w:val="007B1150"/>
    <w:rsid w:val="007B1DED"/>
    <w:rsid w:val="007C40CE"/>
    <w:rsid w:val="007E2A30"/>
    <w:rsid w:val="007F2D49"/>
    <w:rsid w:val="00804E12"/>
    <w:rsid w:val="00812C62"/>
    <w:rsid w:val="008150AA"/>
    <w:rsid w:val="00824C22"/>
    <w:rsid w:val="00844B85"/>
    <w:rsid w:val="00845C04"/>
    <w:rsid w:val="00853E82"/>
    <w:rsid w:val="00856ADE"/>
    <w:rsid w:val="0087307D"/>
    <w:rsid w:val="00883245"/>
    <w:rsid w:val="008A15E4"/>
    <w:rsid w:val="008A5A21"/>
    <w:rsid w:val="008B6A44"/>
    <w:rsid w:val="008C0F79"/>
    <w:rsid w:val="00917D46"/>
    <w:rsid w:val="0092791B"/>
    <w:rsid w:val="00941650"/>
    <w:rsid w:val="009474AD"/>
    <w:rsid w:val="00952F2C"/>
    <w:rsid w:val="0096125F"/>
    <w:rsid w:val="009650B5"/>
    <w:rsid w:val="0097540D"/>
    <w:rsid w:val="00997407"/>
    <w:rsid w:val="009A6C99"/>
    <w:rsid w:val="009A74F6"/>
    <w:rsid w:val="009B069A"/>
    <w:rsid w:val="009B1FB4"/>
    <w:rsid w:val="009B2373"/>
    <w:rsid w:val="009B25A6"/>
    <w:rsid w:val="009B79D5"/>
    <w:rsid w:val="009C7AB9"/>
    <w:rsid w:val="009F08E9"/>
    <w:rsid w:val="009F2F7C"/>
    <w:rsid w:val="00A070CD"/>
    <w:rsid w:val="00A30311"/>
    <w:rsid w:val="00A3230E"/>
    <w:rsid w:val="00A4475A"/>
    <w:rsid w:val="00A47B98"/>
    <w:rsid w:val="00A51C51"/>
    <w:rsid w:val="00A53688"/>
    <w:rsid w:val="00A677FE"/>
    <w:rsid w:val="00A70D1F"/>
    <w:rsid w:val="00A861BC"/>
    <w:rsid w:val="00A932AE"/>
    <w:rsid w:val="00A94090"/>
    <w:rsid w:val="00A964BD"/>
    <w:rsid w:val="00A96C58"/>
    <w:rsid w:val="00AB339B"/>
    <w:rsid w:val="00AB35E0"/>
    <w:rsid w:val="00AD7C32"/>
    <w:rsid w:val="00AE19DD"/>
    <w:rsid w:val="00AE50C6"/>
    <w:rsid w:val="00B010FB"/>
    <w:rsid w:val="00B02B0C"/>
    <w:rsid w:val="00B048F5"/>
    <w:rsid w:val="00B103FC"/>
    <w:rsid w:val="00B23DEC"/>
    <w:rsid w:val="00B362C9"/>
    <w:rsid w:val="00B75A5F"/>
    <w:rsid w:val="00B9198C"/>
    <w:rsid w:val="00BA5C2A"/>
    <w:rsid w:val="00BA7F7C"/>
    <w:rsid w:val="00BB259D"/>
    <w:rsid w:val="00BC7D87"/>
    <w:rsid w:val="00BE4D51"/>
    <w:rsid w:val="00BF3A24"/>
    <w:rsid w:val="00C03B4C"/>
    <w:rsid w:val="00C2073F"/>
    <w:rsid w:val="00C3281B"/>
    <w:rsid w:val="00C41D70"/>
    <w:rsid w:val="00C42FAD"/>
    <w:rsid w:val="00C46B0B"/>
    <w:rsid w:val="00C600A5"/>
    <w:rsid w:val="00C642F2"/>
    <w:rsid w:val="00C70F95"/>
    <w:rsid w:val="00C87878"/>
    <w:rsid w:val="00CB006E"/>
    <w:rsid w:val="00CC00CD"/>
    <w:rsid w:val="00CD0552"/>
    <w:rsid w:val="00CF2D8F"/>
    <w:rsid w:val="00D065DB"/>
    <w:rsid w:val="00D24E94"/>
    <w:rsid w:val="00D253E0"/>
    <w:rsid w:val="00D25AB3"/>
    <w:rsid w:val="00D43C94"/>
    <w:rsid w:val="00D444FD"/>
    <w:rsid w:val="00D50268"/>
    <w:rsid w:val="00D54C3A"/>
    <w:rsid w:val="00D5756E"/>
    <w:rsid w:val="00D6023C"/>
    <w:rsid w:val="00D61047"/>
    <w:rsid w:val="00D84EB9"/>
    <w:rsid w:val="00D929B5"/>
    <w:rsid w:val="00D92C95"/>
    <w:rsid w:val="00D940BE"/>
    <w:rsid w:val="00DA752C"/>
    <w:rsid w:val="00DB32D5"/>
    <w:rsid w:val="00DB7769"/>
    <w:rsid w:val="00DC6754"/>
    <w:rsid w:val="00DD0887"/>
    <w:rsid w:val="00DE0EB8"/>
    <w:rsid w:val="00DF62C7"/>
    <w:rsid w:val="00E02523"/>
    <w:rsid w:val="00E03722"/>
    <w:rsid w:val="00E04D38"/>
    <w:rsid w:val="00E053A0"/>
    <w:rsid w:val="00E076A1"/>
    <w:rsid w:val="00E1528B"/>
    <w:rsid w:val="00E15CFB"/>
    <w:rsid w:val="00E30D6B"/>
    <w:rsid w:val="00E35801"/>
    <w:rsid w:val="00E50C4C"/>
    <w:rsid w:val="00E54D7C"/>
    <w:rsid w:val="00E743E1"/>
    <w:rsid w:val="00E845F6"/>
    <w:rsid w:val="00E8557E"/>
    <w:rsid w:val="00E90ED5"/>
    <w:rsid w:val="00E93F08"/>
    <w:rsid w:val="00EB1622"/>
    <w:rsid w:val="00ED288B"/>
    <w:rsid w:val="00EE43D6"/>
    <w:rsid w:val="00EE52E3"/>
    <w:rsid w:val="00EF23C2"/>
    <w:rsid w:val="00F048BA"/>
    <w:rsid w:val="00F05BBB"/>
    <w:rsid w:val="00F0788E"/>
    <w:rsid w:val="00F1411C"/>
    <w:rsid w:val="00F15D38"/>
    <w:rsid w:val="00F32E29"/>
    <w:rsid w:val="00F36EFE"/>
    <w:rsid w:val="00F4500C"/>
    <w:rsid w:val="00F50A14"/>
    <w:rsid w:val="00F525DF"/>
    <w:rsid w:val="00F624F0"/>
    <w:rsid w:val="00F672FB"/>
    <w:rsid w:val="00F67416"/>
    <w:rsid w:val="00F678A0"/>
    <w:rsid w:val="00F70817"/>
    <w:rsid w:val="00F7717E"/>
    <w:rsid w:val="00F85C33"/>
    <w:rsid w:val="00F923BA"/>
    <w:rsid w:val="00F92DEA"/>
    <w:rsid w:val="00FA4392"/>
    <w:rsid w:val="00FB207D"/>
    <w:rsid w:val="00FB46A9"/>
    <w:rsid w:val="00FB4A48"/>
    <w:rsid w:val="00FC4E40"/>
    <w:rsid w:val="00FC5FFE"/>
    <w:rsid w:val="00FD0D85"/>
    <w:rsid w:val="00FF293A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B46"/>
  </w:style>
  <w:style w:type="paragraph" w:styleId="Footer">
    <w:name w:val="footer"/>
    <w:basedOn w:val="Normal"/>
    <w:link w:val="Foot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B46"/>
  </w:style>
  <w:style w:type="table" w:styleId="TableGrid">
    <w:name w:val="Table Grid"/>
    <w:basedOn w:val="TableNormal"/>
    <w:uiPriority w:val="99"/>
    <w:rsid w:val="00C42F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06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2B7C"/>
    <w:rPr>
      <w:color w:val="auto"/>
      <w:u w:val="single"/>
    </w:rPr>
  </w:style>
  <w:style w:type="paragraph" w:customStyle="1" w:styleId="a">
    <w:name w:val="Знак Знак Знак Знак"/>
    <w:basedOn w:val="Normal"/>
    <w:uiPriority w:val="99"/>
    <w:rsid w:val="0020772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D444F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Normal"/>
    <w:uiPriority w:val="99"/>
    <w:rsid w:val="005441DE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148</Words>
  <Characters>850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Пользователь</cp:lastModifiedBy>
  <cp:revision>32</cp:revision>
  <cp:lastPrinted>2019-02-07T09:55:00Z</cp:lastPrinted>
  <dcterms:created xsi:type="dcterms:W3CDTF">2017-10-19T14:34:00Z</dcterms:created>
  <dcterms:modified xsi:type="dcterms:W3CDTF">2022-11-29T07:57:00Z</dcterms:modified>
</cp:coreProperties>
</file>