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526" w:rsidRDefault="006D6526" w:rsidP="00536D29">
      <w:pPr>
        <w:tabs>
          <w:tab w:val="left" w:pos="8055"/>
        </w:tabs>
        <w:spacing w:after="0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ОБРАЗЕЦ № 2</w:t>
      </w:r>
    </w:p>
    <w:p w:rsidR="006D6526" w:rsidRPr="00AD1509" w:rsidRDefault="006D6526" w:rsidP="006362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6526" w:rsidRPr="00AD1509" w:rsidRDefault="006D6526" w:rsidP="006362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6526" w:rsidRPr="00635E51" w:rsidRDefault="006D6526" w:rsidP="001D5A17">
      <w:pPr>
        <w:tabs>
          <w:tab w:val="left" w:pos="426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E51">
        <w:rPr>
          <w:rFonts w:ascii="Times New Roman" w:hAnsi="Times New Roman" w:cs="Times New Roman"/>
          <w:sz w:val="28"/>
          <w:szCs w:val="28"/>
        </w:rPr>
        <w:t>Штамп образовательной организации</w:t>
      </w:r>
    </w:p>
    <w:p w:rsidR="006D6526" w:rsidRPr="00635E51" w:rsidRDefault="006D6526" w:rsidP="001D5A17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526" w:rsidRPr="00635E51" w:rsidRDefault="006D6526" w:rsidP="001D5A17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526" w:rsidRPr="00635E51" w:rsidRDefault="006D6526" w:rsidP="001D5A17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526" w:rsidRPr="00635E51" w:rsidRDefault="006D6526" w:rsidP="001D5A17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526" w:rsidRPr="0063623F" w:rsidRDefault="006D6526" w:rsidP="001D5A17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E51">
        <w:rPr>
          <w:rFonts w:ascii="Times New Roman" w:hAnsi="Times New Roman" w:cs="Times New Roman"/>
          <w:sz w:val="28"/>
          <w:szCs w:val="28"/>
        </w:rPr>
        <w:t>дата______ номер__________</w:t>
      </w:r>
      <w:r>
        <w:rPr>
          <w:rFonts w:ascii="Times New Roman" w:hAnsi="Times New Roman" w:cs="Times New Roman"/>
          <w:sz w:val="28"/>
          <w:szCs w:val="28"/>
        </w:rPr>
        <w:tab/>
        <w:t>По месту требования</w:t>
      </w:r>
    </w:p>
    <w:p w:rsidR="006D6526" w:rsidRDefault="006D6526" w:rsidP="001D5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526" w:rsidRPr="0042309D" w:rsidRDefault="006D6526" w:rsidP="001D5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526" w:rsidRPr="0042309D" w:rsidRDefault="006D6526" w:rsidP="001D5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526" w:rsidRPr="00F733FA" w:rsidRDefault="006D6526" w:rsidP="001D5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733FA">
        <w:rPr>
          <w:rFonts w:ascii="Times New Roman" w:hAnsi="Times New Roman" w:cs="Times New Roman"/>
          <w:sz w:val="32"/>
          <w:szCs w:val="32"/>
        </w:rPr>
        <w:t>С П Р А В К А</w:t>
      </w:r>
    </w:p>
    <w:p w:rsidR="006D6526" w:rsidRDefault="006D6526" w:rsidP="001D5A1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D6526" w:rsidRDefault="006D6526" w:rsidP="001D5A1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D6526" w:rsidRDefault="006D6526" w:rsidP="00020F40">
      <w:pPr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Выдана обучающемуся (обучающейся) _______________________ курса</w:t>
      </w:r>
    </w:p>
    <w:p w:rsidR="006D6526" w:rsidRDefault="006D6526" w:rsidP="00020F40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D6526" w:rsidRPr="0067444D" w:rsidRDefault="006D6526" w:rsidP="00020F40">
      <w:pPr>
        <w:autoSpaceDE w:val="0"/>
        <w:autoSpaceDN w:val="0"/>
        <w:adjustRightInd w:val="0"/>
        <w:spacing w:after="100" w:line="240" w:lineRule="auto"/>
        <w:ind w:left="3540"/>
        <w:rPr>
          <w:rFonts w:ascii="Times New Roman" w:hAnsi="Times New Roman" w:cs="Times New Roman"/>
          <w:i/>
          <w:iCs/>
          <w:sz w:val="20"/>
          <w:szCs w:val="20"/>
        </w:rPr>
      </w:pPr>
      <w:r w:rsidRPr="0067444D">
        <w:rPr>
          <w:rFonts w:ascii="Times New Roman" w:hAnsi="Times New Roman" w:cs="Times New Roman"/>
          <w:i/>
          <w:iCs/>
          <w:sz w:val="20"/>
          <w:szCs w:val="20"/>
        </w:rPr>
        <w:t>(фамилия, имя</w:t>
      </w:r>
      <w:r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Pr="0067444D">
        <w:rPr>
          <w:rFonts w:ascii="Times New Roman" w:hAnsi="Times New Roman" w:cs="Times New Roman"/>
          <w:i/>
          <w:iCs/>
          <w:sz w:val="20"/>
          <w:szCs w:val="20"/>
        </w:rPr>
        <w:t xml:space="preserve"> отчество)</w:t>
      </w:r>
    </w:p>
    <w:p w:rsidR="006D6526" w:rsidRDefault="006D6526" w:rsidP="001D5A17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том, что он (она) завершает </w:t>
      </w:r>
      <w:r w:rsidRPr="0063623F">
        <w:rPr>
          <w:rFonts w:ascii="Times New Roman" w:hAnsi="Times New Roman" w:cs="Times New Roman"/>
          <w:sz w:val="28"/>
          <w:szCs w:val="28"/>
        </w:rPr>
        <w:t>освоение образовательных программ среднего общего образования</w:t>
      </w:r>
      <w:r w:rsidRPr="00FA3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текущем 20___/20___ учебном году.</w:t>
      </w:r>
    </w:p>
    <w:p w:rsidR="006D6526" w:rsidRDefault="006D6526" w:rsidP="0063623F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D6526" w:rsidRPr="0067444D" w:rsidRDefault="006D6526" w:rsidP="0067444D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7444D">
        <w:rPr>
          <w:rFonts w:ascii="Times New Roman" w:hAnsi="Times New Roman" w:cs="Times New Roman"/>
          <w:i/>
          <w:iCs/>
          <w:sz w:val="20"/>
          <w:szCs w:val="20"/>
        </w:rPr>
        <w:t>(наименование образовательной организации)</w:t>
      </w:r>
    </w:p>
    <w:p w:rsidR="006D6526" w:rsidRDefault="006D6526" w:rsidP="001D5A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имеет государственной аккредитации образовательной деятельности по основным образовательным программам среднего общего образования.</w:t>
      </w:r>
    </w:p>
    <w:p w:rsidR="006D6526" w:rsidRDefault="006D6526" w:rsidP="00A5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526" w:rsidRDefault="006D6526" w:rsidP="00A5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526" w:rsidRDefault="006D6526" w:rsidP="00A5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526" w:rsidRPr="0067444D" w:rsidRDefault="006D6526" w:rsidP="001D5A1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7444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br/>
      </w:r>
      <w:r w:rsidRPr="0067444D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67444D">
        <w:rPr>
          <w:rFonts w:ascii="Times New Roman" w:hAnsi="Times New Roman" w:cs="Times New Roman"/>
          <w:sz w:val="28"/>
          <w:szCs w:val="28"/>
        </w:rPr>
        <w:t>_______________ /__________________/</w:t>
      </w:r>
    </w:p>
    <w:p w:rsidR="006D6526" w:rsidRDefault="006D6526" w:rsidP="001D5A17">
      <w:pPr>
        <w:spacing w:after="0" w:line="240" w:lineRule="auto"/>
        <w:ind w:left="3538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744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(р</w:t>
      </w:r>
      <w:r w:rsidRPr="0067444D">
        <w:rPr>
          <w:rFonts w:ascii="Times New Roman" w:hAnsi="Times New Roman" w:cs="Times New Roman"/>
          <w:i/>
          <w:iCs/>
          <w:sz w:val="20"/>
          <w:szCs w:val="20"/>
        </w:rPr>
        <w:t>асшифровка подписи</w:t>
      </w:r>
      <w:r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6D6526" w:rsidRDefault="006D6526" w:rsidP="001D5A1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6D6526" w:rsidRDefault="006D6526" w:rsidP="001D5A17">
      <w:pPr>
        <w:spacing w:after="0"/>
      </w:pPr>
    </w:p>
    <w:sectPr w:rsidR="006D6526" w:rsidSect="004807C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526" w:rsidRDefault="006D6526" w:rsidP="00C8329A">
      <w:pPr>
        <w:spacing w:after="0" w:line="240" w:lineRule="auto"/>
      </w:pPr>
      <w:r>
        <w:separator/>
      </w:r>
    </w:p>
  </w:endnote>
  <w:endnote w:type="continuationSeparator" w:id="1">
    <w:p w:rsidR="006D6526" w:rsidRDefault="006D6526" w:rsidP="00C8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526" w:rsidRDefault="006D6526" w:rsidP="00C8329A">
      <w:pPr>
        <w:spacing w:after="0" w:line="240" w:lineRule="auto"/>
      </w:pPr>
      <w:r>
        <w:separator/>
      </w:r>
    </w:p>
  </w:footnote>
  <w:footnote w:type="continuationSeparator" w:id="1">
    <w:p w:rsidR="006D6526" w:rsidRDefault="006D6526" w:rsidP="00C83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480"/>
    <w:rsid w:val="00020F40"/>
    <w:rsid w:val="00075024"/>
    <w:rsid w:val="000A311B"/>
    <w:rsid w:val="001D5A17"/>
    <w:rsid w:val="001E4786"/>
    <w:rsid w:val="00243ECE"/>
    <w:rsid w:val="002C2C02"/>
    <w:rsid w:val="003357CC"/>
    <w:rsid w:val="003B1E09"/>
    <w:rsid w:val="003B38C0"/>
    <w:rsid w:val="003F4487"/>
    <w:rsid w:val="0042309D"/>
    <w:rsid w:val="004807CC"/>
    <w:rsid w:val="004C3883"/>
    <w:rsid w:val="00536D29"/>
    <w:rsid w:val="00593A79"/>
    <w:rsid w:val="005A4949"/>
    <w:rsid w:val="005B13BC"/>
    <w:rsid w:val="006223D6"/>
    <w:rsid w:val="00635E51"/>
    <w:rsid w:val="0063623F"/>
    <w:rsid w:val="0067444D"/>
    <w:rsid w:val="006D6526"/>
    <w:rsid w:val="00746503"/>
    <w:rsid w:val="00753463"/>
    <w:rsid w:val="00765FA4"/>
    <w:rsid w:val="008358F7"/>
    <w:rsid w:val="0096615D"/>
    <w:rsid w:val="00986480"/>
    <w:rsid w:val="009A7F82"/>
    <w:rsid w:val="009C0CA9"/>
    <w:rsid w:val="00A007F6"/>
    <w:rsid w:val="00A4348F"/>
    <w:rsid w:val="00A5229B"/>
    <w:rsid w:val="00AC09DE"/>
    <w:rsid w:val="00AD1509"/>
    <w:rsid w:val="00AF241C"/>
    <w:rsid w:val="00B05DC8"/>
    <w:rsid w:val="00C12E71"/>
    <w:rsid w:val="00C57415"/>
    <w:rsid w:val="00C8329A"/>
    <w:rsid w:val="00D6609F"/>
    <w:rsid w:val="00E861EF"/>
    <w:rsid w:val="00EE64D9"/>
    <w:rsid w:val="00F0412A"/>
    <w:rsid w:val="00F10929"/>
    <w:rsid w:val="00F56220"/>
    <w:rsid w:val="00F733FA"/>
    <w:rsid w:val="00F81059"/>
    <w:rsid w:val="00FA3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9D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B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13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C83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329A"/>
  </w:style>
  <w:style w:type="paragraph" w:styleId="Footer">
    <w:name w:val="footer"/>
    <w:basedOn w:val="Normal"/>
    <w:link w:val="FooterChar"/>
    <w:uiPriority w:val="99"/>
    <w:rsid w:val="00C83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32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02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117</Words>
  <Characters>668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</dc:creator>
  <cp:keywords/>
  <dc:description/>
  <cp:lastModifiedBy>Пользователь</cp:lastModifiedBy>
  <cp:revision>15</cp:revision>
  <cp:lastPrinted>2017-10-30T07:33:00Z</cp:lastPrinted>
  <dcterms:created xsi:type="dcterms:W3CDTF">2017-10-24T08:17:00Z</dcterms:created>
  <dcterms:modified xsi:type="dcterms:W3CDTF">2023-11-30T08:49:00Z</dcterms:modified>
</cp:coreProperties>
</file>