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71" w:rsidRDefault="00327B71" w:rsidP="00536D29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 № 2</w:t>
      </w:r>
    </w:p>
    <w:p w:rsidR="00327B71" w:rsidRDefault="00327B71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B71" w:rsidRPr="00635E51" w:rsidRDefault="00327B71" w:rsidP="001D5A17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Штамп образовательной организации</w:t>
      </w:r>
    </w:p>
    <w:p w:rsidR="00327B71" w:rsidRPr="00635E51" w:rsidRDefault="00327B71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B71" w:rsidRPr="00635E51" w:rsidRDefault="00327B71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B71" w:rsidRPr="00635E51" w:rsidRDefault="00327B71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B71" w:rsidRPr="00635E51" w:rsidRDefault="00327B71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B71" w:rsidRPr="0063623F" w:rsidRDefault="00327B71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дата______ номер__________</w:t>
      </w:r>
      <w:r>
        <w:rPr>
          <w:rFonts w:ascii="Times New Roman" w:hAnsi="Times New Roman" w:cs="Times New Roman"/>
          <w:sz w:val="28"/>
          <w:szCs w:val="28"/>
        </w:rPr>
        <w:tab/>
        <w:t>По месту требования</w:t>
      </w:r>
    </w:p>
    <w:p w:rsidR="00327B71" w:rsidRDefault="00327B71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B71" w:rsidRPr="0042309D" w:rsidRDefault="00327B71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B71" w:rsidRPr="0042309D" w:rsidRDefault="00327B71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B71" w:rsidRPr="00F733FA" w:rsidRDefault="00327B71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33FA">
        <w:rPr>
          <w:rFonts w:ascii="Times New Roman" w:hAnsi="Times New Roman" w:cs="Times New Roman"/>
          <w:sz w:val="32"/>
          <w:szCs w:val="32"/>
        </w:rPr>
        <w:t>С П Р А В К А</w:t>
      </w:r>
    </w:p>
    <w:p w:rsidR="00327B71" w:rsidRDefault="00327B71" w:rsidP="001D5A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7B71" w:rsidRDefault="00327B71" w:rsidP="001D5A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7B71" w:rsidRDefault="00327B71" w:rsidP="00020F40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Выдана обучающемуся (обучающейся) _______________________ курса</w:t>
      </w:r>
    </w:p>
    <w:p w:rsidR="00327B71" w:rsidRDefault="00327B71" w:rsidP="00020F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B71" w:rsidRPr="0067444D" w:rsidRDefault="00327B71" w:rsidP="00020F40">
      <w:pPr>
        <w:autoSpaceDE w:val="0"/>
        <w:autoSpaceDN w:val="0"/>
        <w:adjustRightInd w:val="0"/>
        <w:spacing w:after="100" w:line="240" w:lineRule="auto"/>
        <w:ind w:left="3540"/>
        <w:rPr>
          <w:rFonts w:ascii="Times New Roman" w:hAnsi="Times New Roman" w:cs="Times New Roman"/>
          <w:i/>
          <w:iCs/>
          <w:sz w:val="20"/>
          <w:szCs w:val="20"/>
        </w:rPr>
      </w:pPr>
      <w:r w:rsidRPr="0067444D">
        <w:rPr>
          <w:rFonts w:ascii="Times New Roman" w:hAnsi="Times New Roman" w:cs="Times New Roman"/>
          <w:i/>
          <w:iCs/>
          <w:sz w:val="20"/>
          <w:szCs w:val="20"/>
        </w:rPr>
        <w:t>(фамилия, имя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 xml:space="preserve"> отчество)</w:t>
      </w:r>
    </w:p>
    <w:p w:rsidR="00327B71" w:rsidRDefault="00327B71" w:rsidP="001D5A1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завершает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в текущем учебном году.</w:t>
      </w:r>
    </w:p>
    <w:p w:rsidR="00327B71" w:rsidRDefault="00327B71" w:rsidP="0063623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B71" w:rsidRPr="0067444D" w:rsidRDefault="00327B71" w:rsidP="0067444D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(наименование образовательной организации)</w:t>
      </w:r>
    </w:p>
    <w:p w:rsidR="00327B71" w:rsidRDefault="00327B71" w:rsidP="001D5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государственной аккредитации образовательной деятельности по основным образовательным программам среднего общего образования.</w:t>
      </w:r>
    </w:p>
    <w:p w:rsidR="00327B71" w:rsidRDefault="00327B71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B71" w:rsidRDefault="00327B71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B71" w:rsidRDefault="00327B71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B71" w:rsidRPr="0067444D" w:rsidRDefault="00327B71" w:rsidP="001D5A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67444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327B71" w:rsidRDefault="00327B71" w:rsidP="001D5A17">
      <w:pPr>
        <w:spacing w:after="0" w:line="240" w:lineRule="auto"/>
        <w:ind w:left="353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44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27B71" w:rsidRDefault="00327B71" w:rsidP="001D5A1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27B71" w:rsidRDefault="00327B71" w:rsidP="001D5A17">
      <w:pPr>
        <w:spacing w:after="0"/>
      </w:pPr>
    </w:p>
    <w:sectPr w:rsidR="00327B71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71" w:rsidRDefault="00327B71" w:rsidP="00C8329A">
      <w:pPr>
        <w:spacing w:after="0" w:line="240" w:lineRule="auto"/>
      </w:pPr>
      <w:r>
        <w:separator/>
      </w:r>
    </w:p>
  </w:endnote>
  <w:endnote w:type="continuationSeparator" w:id="1">
    <w:p w:rsidR="00327B71" w:rsidRDefault="00327B71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71" w:rsidRDefault="00327B71" w:rsidP="00C8329A">
      <w:pPr>
        <w:spacing w:after="0" w:line="240" w:lineRule="auto"/>
      </w:pPr>
      <w:r>
        <w:separator/>
      </w:r>
    </w:p>
  </w:footnote>
  <w:footnote w:type="continuationSeparator" w:id="1">
    <w:p w:rsidR="00327B71" w:rsidRDefault="00327B71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80"/>
    <w:rsid w:val="00020F40"/>
    <w:rsid w:val="00075024"/>
    <w:rsid w:val="000A311B"/>
    <w:rsid w:val="001D5A17"/>
    <w:rsid w:val="001E4786"/>
    <w:rsid w:val="00243ECE"/>
    <w:rsid w:val="002C2C02"/>
    <w:rsid w:val="00327B71"/>
    <w:rsid w:val="003357CC"/>
    <w:rsid w:val="003B1E09"/>
    <w:rsid w:val="003B38C0"/>
    <w:rsid w:val="0042309D"/>
    <w:rsid w:val="004807CC"/>
    <w:rsid w:val="004C3883"/>
    <w:rsid w:val="0053644A"/>
    <w:rsid w:val="00536D29"/>
    <w:rsid w:val="00593A79"/>
    <w:rsid w:val="005A4949"/>
    <w:rsid w:val="005B13BC"/>
    <w:rsid w:val="006223D6"/>
    <w:rsid w:val="00635E51"/>
    <w:rsid w:val="0063623F"/>
    <w:rsid w:val="0067444D"/>
    <w:rsid w:val="00746503"/>
    <w:rsid w:val="00765FA4"/>
    <w:rsid w:val="008358F7"/>
    <w:rsid w:val="008A0139"/>
    <w:rsid w:val="0096615D"/>
    <w:rsid w:val="00986480"/>
    <w:rsid w:val="009A7F82"/>
    <w:rsid w:val="009C0CA9"/>
    <w:rsid w:val="00A4348F"/>
    <w:rsid w:val="00A5229B"/>
    <w:rsid w:val="00AC09DE"/>
    <w:rsid w:val="00B05DC8"/>
    <w:rsid w:val="00C12E71"/>
    <w:rsid w:val="00C8329A"/>
    <w:rsid w:val="00D410F0"/>
    <w:rsid w:val="00D6609F"/>
    <w:rsid w:val="00E861EF"/>
    <w:rsid w:val="00EE64D9"/>
    <w:rsid w:val="00F0412A"/>
    <w:rsid w:val="00F10929"/>
    <w:rsid w:val="00F56220"/>
    <w:rsid w:val="00F7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D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29A"/>
  </w:style>
  <w:style w:type="paragraph" w:styleId="Footer">
    <w:name w:val="footer"/>
    <w:basedOn w:val="Normal"/>
    <w:link w:val="Foot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115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Baburina</cp:lastModifiedBy>
  <cp:revision>13</cp:revision>
  <cp:lastPrinted>2017-10-30T07:33:00Z</cp:lastPrinted>
  <dcterms:created xsi:type="dcterms:W3CDTF">2017-10-24T08:17:00Z</dcterms:created>
  <dcterms:modified xsi:type="dcterms:W3CDTF">2019-11-27T13:04:00Z</dcterms:modified>
</cp:coreProperties>
</file>